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01" w:rsidRDefault="00363201" w:rsidP="009A7348">
      <w:pPr>
        <w:jc w:val="center"/>
        <w:rPr>
          <w:rFonts w:hint="cs"/>
          <w:lang w:bidi="fa-IR"/>
        </w:rPr>
      </w:pPr>
      <w:bookmarkStart w:id="0" w:name="_GoBack"/>
      <w:bookmarkEnd w:id="0"/>
    </w:p>
    <w:p w:rsidR="00363201" w:rsidRPr="00B544C4" w:rsidRDefault="00363201" w:rsidP="00B544C4">
      <w:pPr>
        <w:spacing w:after="120"/>
        <w:jc w:val="center"/>
        <w:rPr>
          <w:rFonts w:ascii="Bzar" w:hAnsi="Bzar" w:cs="B Titr"/>
          <w:b/>
          <w:bCs/>
          <w:lang w:bidi="fa-IR"/>
        </w:rPr>
      </w:pPr>
      <w:r w:rsidRPr="00B544C4">
        <w:rPr>
          <w:rFonts w:ascii="Bzar" w:hAnsi="Bzar" w:cs="B Titr" w:hint="cs"/>
          <w:b/>
          <w:bCs/>
          <w:rtl/>
          <w:lang w:bidi="fa-IR"/>
        </w:rPr>
        <w:t>عنوا</w:t>
      </w:r>
      <w:r w:rsidR="006C4965" w:rsidRPr="00B544C4">
        <w:rPr>
          <w:rFonts w:ascii="Bzar" w:hAnsi="Bzar" w:cs="B Titr" w:hint="cs"/>
          <w:b/>
          <w:bCs/>
          <w:rtl/>
          <w:lang w:bidi="fa-IR"/>
        </w:rPr>
        <w:t>ن مق</w:t>
      </w:r>
      <w:r w:rsidR="00582835" w:rsidRPr="00B544C4">
        <w:rPr>
          <w:rFonts w:ascii="Bzar" w:hAnsi="Bzar" w:cs="B Titr" w:hint="cs"/>
          <w:b/>
          <w:bCs/>
          <w:rtl/>
          <w:lang w:bidi="fa-IR"/>
        </w:rPr>
        <w:t>اله (فارسی)</w:t>
      </w:r>
      <w:r w:rsidR="00333D4C">
        <w:rPr>
          <w:rFonts w:ascii="Bzar" w:hAnsi="Bzar" w:cs="B Titr" w:hint="cs"/>
          <w:b/>
          <w:bCs/>
          <w:rtl/>
          <w:lang w:bidi="fa-IR"/>
        </w:rPr>
        <w:t xml:space="preserve"> فونت</w:t>
      </w:r>
      <w:r w:rsidR="00A84BB9" w:rsidRPr="00B544C4">
        <w:rPr>
          <w:rFonts w:ascii="Bzar" w:hAnsi="Bzar" w:cs="B Titr" w:hint="cs"/>
          <w:b/>
          <w:bCs/>
          <w:rtl/>
          <w:lang w:bidi="fa-IR"/>
        </w:rPr>
        <w:t xml:space="preserve"> </w:t>
      </w:r>
      <w:r w:rsidR="00A84BB9" w:rsidRPr="00B544C4">
        <w:rPr>
          <w:rFonts w:ascii="Bzar" w:hAnsi="Bzar" w:cs="B Titr"/>
          <w:b/>
          <w:bCs/>
          <w:lang w:bidi="fa-IR"/>
        </w:rPr>
        <w:t>B</w:t>
      </w:r>
      <w:r w:rsidR="00B544C4">
        <w:rPr>
          <w:rFonts w:ascii="Bzar" w:hAnsi="Bzar" w:cs="B Titr"/>
          <w:b/>
          <w:bCs/>
          <w:lang w:bidi="fa-IR"/>
        </w:rPr>
        <w:t xml:space="preserve"> Titr</w:t>
      </w:r>
      <w:r w:rsidR="00A84BB9" w:rsidRPr="00B544C4">
        <w:rPr>
          <w:rFonts w:ascii="Bzar" w:hAnsi="Bzar" w:cs="B Titr"/>
          <w:b/>
          <w:bCs/>
          <w:lang w:bidi="fa-IR"/>
        </w:rPr>
        <w:t xml:space="preserve"> 12 </w:t>
      </w:r>
      <w:r w:rsidR="00457BC7">
        <w:rPr>
          <w:rFonts w:ascii="Bzar" w:hAnsi="Bzar" w:cs="B Titr" w:hint="cs"/>
          <w:b/>
          <w:bCs/>
          <w:rtl/>
          <w:lang w:bidi="fa-IR"/>
        </w:rPr>
        <w:t xml:space="preserve"> و واژه انگلیسی </w:t>
      </w:r>
      <w:r w:rsidR="00457BC7" w:rsidRPr="00BA61AD">
        <w:rPr>
          <w:rFonts w:asciiTheme="majorBidi" w:hAnsiTheme="majorBidi" w:cstheme="majorBidi"/>
          <w:b/>
          <w:bCs/>
          <w:sz w:val="22"/>
          <w:szCs w:val="22"/>
          <w:lang w:bidi="fa-IR"/>
        </w:rPr>
        <w:t>Times new Roman 11 Bold</w:t>
      </w:r>
    </w:p>
    <w:p w:rsidR="00363201" w:rsidRPr="00363201" w:rsidRDefault="00363201" w:rsidP="009A7348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fa-IR"/>
        </w:rPr>
      </w:pPr>
    </w:p>
    <w:p w:rsidR="00A02B3D" w:rsidRPr="00054E20" w:rsidRDefault="00FF1A8D" w:rsidP="008146B2">
      <w:pPr>
        <w:jc w:val="center"/>
        <w:rPr>
          <w:rFonts w:cs="B Nazanin"/>
          <w:sz w:val="20"/>
          <w:szCs w:val="20"/>
          <w:rtl/>
          <w:lang w:bidi="fa-IR"/>
        </w:rPr>
      </w:pPr>
      <w:r w:rsidRPr="006C4A6A">
        <w:rPr>
          <w:rFonts w:cs="B Nazanin" w:hint="cs"/>
          <w:sz w:val="20"/>
          <w:szCs w:val="20"/>
          <w:rtl/>
          <w:lang w:bidi="fa-IR"/>
        </w:rPr>
        <w:t xml:space="preserve">نام 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و </w:t>
      </w:r>
      <w:r w:rsidR="00DE4B16" w:rsidRPr="00054E20">
        <w:rPr>
          <w:rFonts w:cs="B Nazanin" w:hint="cs"/>
          <w:sz w:val="20"/>
          <w:szCs w:val="20"/>
          <w:rtl/>
          <w:lang w:bidi="fa-IR"/>
        </w:rPr>
        <w:t>نام خانوادگی</w:t>
      </w:r>
      <w:r w:rsidR="001B61E6" w:rsidRPr="00054E20">
        <w:rPr>
          <w:rFonts w:cs="B Nazanin" w:hint="cs"/>
          <w:sz w:val="20"/>
          <w:szCs w:val="20"/>
          <w:rtl/>
          <w:lang w:bidi="fa-IR"/>
        </w:rPr>
        <w:t xml:space="preserve"> نویسنده اول</w:t>
      </w:r>
      <w:r w:rsidR="008B7C9F" w:rsidRPr="00054E20">
        <w:rPr>
          <w:rFonts w:cs="B Nazanin" w:hint="cs"/>
          <w:sz w:val="20"/>
          <w:szCs w:val="20"/>
          <w:vertAlign w:val="superscript"/>
          <w:rtl/>
          <w:lang w:bidi="fa-IR"/>
        </w:rPr>
        <w:t>1</w:t>
      </w:r>
      <w:r w:rsidR="008146B2" w:rsidRPr="00054E20">
        <w:rPr>
          <w:rFonts w:cs="B Nazanin" w:hint="cs"/>
          <w:sz w:val="20"/>
          <w:szCs w:val="20"/>
          <w:rtl/>
          <w:lang w:bidi="fa-IR"/>
        </w:rPr>
        <w:t xml:space="preserve"> </w:t>
      </w:r>
      <w:r w:rsidR="00BC197C" w:rsidRPr="00054E20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نام و </w:t>
      </w:r>
      <w:r w:rsidR="00DE4B16" w:rsidRPr="00054E20">
        <w:rPr>
          <w:rFonts w:cs="B Nazanin" w:hint="cs"/>
          <w:sz w:val="20"/>
          <w:szCs w:val="20"/>
          <w:rtl/>
          <w:lang w:bidi="fa-IR"/>
        </w:rPr>
        <w:t>نام خانوادگی</w:t>
      </w:r>
      <w:r w:rsidR="008146B2" w:rsidRPr="00054E20">
        <w:rPr>
          <w:rFonts w:cs="B Nazanin" w:hint="cs"/>
          <w:sz w:val="20"/>
          <w:szCs w:val="20"/>
          <w:rtl/>
          <w:lang w:bidi="fa-IR"/>
        </w:rPr>
        <w:t xml:space="preserve"> نویسنده دوم</w:t>
      </w:r>
      <w:r w:rsidR="00840E82" w:rsidRPr="00054E20">
        <w:rPr>
          <w:rFonts w:cs="B Nazanin" w:hint="cs"/>
          <w:sz w:val="20"/>
          <w:szCs w:val="20"/>
          <w:vertAlign w:val="superscript"/>
          <w:rtl/>
          <w:lang w:bidi="fa-IR"/>
        </w:rPr>
        <w:t>2</w:t>
      </w:r>
      <w:r w:rsidR="008146B2" w:rsidRPr="00054E20">
        <w:rPr>
          <w:rFonts w:cs="B Nazanin" w:hint="cs"/>
          <w:sz w:val="20"/>
          <w:szCs w:val="20"/>
          <w:rtl/>
          <w:lang w:bidi="fa-IR"/>
        </w:rPr>
        <w:t xml:space="preserve"> ،</w:t>
      </w:r>
      <w:r w:rsidR="009A7348" w:rsidRPr="00054E20">
        <w:rPr>
          <w:rFonts w:cs="B Nazanin" w:hint="cs"/>
          <w:sz w:val="20"/>
          <w:szCs w:val="20"/>
          <w:rtl/>
          <w:lang w:bidi="fa-IR"/>
        </w:rPr>
        <w:t xml:space="preserve"> </w:t>
      </w:r>
      <w:r w:rsidR="00141CB5" w:rsidRPr="00054E20">
        <w:rPr>
          <w:rFonts w:cs="B Nazanin" w:hint="cs"/>
          <w:sz w:val="20"/>
          <w:szCs w:val="20"/>
          <w:rtl/>
          <w:lang w:bidi="fa-IR"/>
        </w:rPr>
        <w:t>و ...</w:t>
      </w:r>
      <w:r w:rsidR="00363201" w:rsidRPr="00054E20">
        <w:rPr>
          <w:rFonts w:ascii="Bzar" w:hAnsi="Bzar" w:cs="B Nazanin"/>
          <w:sz w:val="20"/>
          <w:szCs w:val="20"/>
          <w:lang w:bidi="fa-IR"/>
        </w:rPr>
        <w:t xml:space="preserve"> </w:t>
      </w:r>
      <w:r w:rsidR="00A02B3D" w:rsidRPr="00054E20">
        <w:rPr>
          <w:rFonts w:cs="B Nazanin" w:hint="cs"/>
          <w:sz w:val="20"/>
          <w:szCs w:val="20"/>
          <w:highlight w:val="yellow"/>
          <w:rtl/>
          <w:lang w:bidi="fa-IR"/>
        </w:rPr>
        <w:t>(زیر نام ارائه دهنده مقاله خط کشیده شود)</w:t>
      </w:r>
    </w:p>
    <w:p w:rsidR="00B532A9" w:rsidRPr="00054E20" w:rsidRDefault="008B7C9F" w:rsidP="00181A8B">
      <w:pPr>
        <w:jc w:val="center"/>
        <w:rPr>
          <w:rFonts w:cs="B Lotus"/>
          <w:sz w:val="20"/>
          <w:szCs w:val="20"/>
          <w:rtl/>
          <w:lang w:bidi="fa-IR"/>
        </w:rPr>
      </w:pPr>
      <w:r w:rsidRPr="00054E20">
        <w:rPr>
          <w:rFonts w:cs="B Nazanin" w:hint="cs"/>
          <w:sz w:val="20"/>
          <w:szCs w:val="20"/>
          <w:rtl/>
          <w:lang w:bidi="fa-IR"/>
        </w:rPr>
        <w:t xml:space="preserve">1: </w:t>
      </w:r>
      <w:r w:rsidR="00181A8B" w:rsidRPr="00054E20">
        <w:rPr>
          <w:rFonts w:cs="B Nazanin" w:hint="cs"/>
          <w:sz w:val="20"/>
          <w:szCs w:val="20"/>
          <w:rtl/>
          <w:lang w:bidi="fa-IR"/>
        </w:rPr>
        <w:t>گروه آموزشی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 ....، دانشکده</w:t>
      </w:r>
      <w:r w:rsidR="00C2289D" w:rsidRPr="00054E20">
        <w:rPr>
          <w:rFonts w:cs="B Nazanin" w:hint="cs"/>
          <w:sz w:val="20"/>
          <w:szCs w:val="20"/>
          <w:rtl/>
          <w:lang w:bidi="fa-IR"/>
        </w:rPr>
        <w:t xml:space="preserve"> ....</w:t>
      </w:r>
      <w:r w:rsidRPr="00054E20">
        <w:rPr>
          <w:rFonts w:cs="B Nazanin" w:hint="cs"/>
          <w:sz w:val="20"/>
          <w:szCs w:val="20"/>
          <w:rtl/>
          <w:lang w:bidi="fa-IR"/>
        </w:rPr>
        <w:t xml:space="preserve">، </w:t>
      </w:r>
      <w:r w:rsidR="00181A8B" w:rsidRPr="00054E20">
        <w:rPr>
          <w:rFonts w:cs="B Nazanin" w:hint="cs"/>
          <w:sz w:val="20"/>
          <w:szCs w:val="20"/>
          <w:rtl/>
          <w:lang w:bidi="fa-IR"/>
        </w:rPr>
        <w:t>دانشگاه</w:t>
      </w:r>
      <w:r w:rsidR="00C2289D" w:rsidRPr="00054E20">
        <w:rPr>
          <w:rFonts w:cs="B Nazanin" w:hint="cs"/>
          <w:sz w:val="20"/>
          <w:szCs w:val="20"/>
          <w:rtl/>
          <w:lang w:bidi="fa-IR"/>
        </w:rPr>
        <w:t xml:space="preserve"> ......</w:t>
      </w:r>
      <w:r w:rsidR="00B532A9" w:rsidRPr="00054E20">
        <w:rPr>
          <w:rFonts w:cs="B Nazanin" w:hint="cs"/>
          <w:sz w:val="20"/>
          <w:szCs w:val="20"/>
          <w:rtl/>
          <w:lang w:bidi="fa-IR"/>
        </w:rPr>
        <w:t xml:space="preserve"> </w:t>
      </w:r>
      <w:r w:rsidR="00181A8B" w:rsidRPr="00054E20">
        <w:rPr>
          <w:rFonts w:cs="B Nazanin" w:hint="cs"/>
          <w:sz w:val="20"/>
          <w:szCs w:val="20"/>
          <w:highlight w:val="yellow"/>
          <w:rtl/>
          <w:lang w:bidi="fa-IR"/>
        </w:rPr>
        <w:t>(</w:t>
      </w:r>
      <w:r w:rsidR="00B532A9" w:rsidRPr="00054E20">
        <w:rPr>
          <w:rFonts w:cs="B Nazanin" w:hint="cs"/>
          <w:sz w:val="20"/>
          <w:szCs w:val="20"/>
          <w:highlight w:val="yellow"/>
          <w:rtl/>
          <w:lang w:bidi="fa-IR"/>
        </w:rPr>
        <w:t>آدرس محل تحصیل یا کار نویسندگان مقاله</w:t>
      </w:r>
      <w:r w:rsidR="00181A8B" w:rsidRPr="00054E20">
        <w:rPr>
          <w:rFonts w:cs="B Nazanin" w:hint="cs"/>
          <w:sz w:val="20"/>
          <w:szCs w:val="20"/>
          <w:highlight w:val="yellow"/>
          <w:rtl/>
          <w:lang w:bidi="fa-IR"/>
        </w:rPr>
        <w:t>)</w:t>
      </w:r>
      <w:r w:rsidR="00B532A9" w:rsidRPr="00054E20">
        <w:rPr>
          <w:rFonts w:cs="B Lotus" w:hint="cs"/>
          <w:sz w:val="20"/>
          <w:szCs w:val="20"/>
          <w:rtl/>
          <w:lang w:bidi="fa-IR"/>
        </w:rPr>
        <w:t xml:space="preserve"> </w:t>
      </w:r>
    </w:p>
    <w:p w:rsidR="00840E82" w:rsidRPr="009A3E3B" w:rsidRDefault="00840E82" w:rsidP="00190834">
      <w:pPr>
        <w:jc w:val="center"/>
        <w:rPr>
          <w:rFonts w:cs="B Nazanin"/>
          <w:sz w:val="20"/>
          <w:szCs w:val="20"/>
          <w:rtl/>
          <w:lang w:bidi="fa-IR"/>
        </w:rPr>
      </w:pPr>
      <w:r w:rsidRPr="00054E20">
        <w:rPr>
          <w:rFonts w:cs="B Nazanin" w:hint="cs"/>
          <w:sz w:val="20"/>
          <w:szCs w:val="20"/>
          <w:rtl/>
          <w:lang w:bidi="fa-IR"/>
        </w:rPr>
        <w:t xml:space="preserve">2: </w:t>
      </w:r>
      <w:r w:rsidR="001D03DE" w:rsidRPr="00054E20">
        <w:rPr>
          <w:rFonts w:cs="B Nazanin" w:hint="cs"/>
          <w:sz w:val="20"/>
          <w:szCs w:val="20"/>
          <w:rtl/>
          <w:lang w:bidi="fa-IR"/>
        </w:rPr>
        <w:t>موسسه ......،</w:t>
      </w:r>
      <w:r w:rsidR="001D03DE" w:rsidRPr="009A3E3B">
        <w:rPr>
          <w:rFonts w:cs="B Nazanin" w:hint="cs"/>
          <w:sz w:val="20"/>
          <w:szCs w:val="20"/>
          <w:rtl/>
          <w:lang w:bidi="fa-IR"/>
        </w:rPr>
        <w:t xml:space="preserve"> سازمان ......</w:t>
      </w:r>
      <w:r w:rsidR="009A3E3B">
        <w:rPr>
          <w:rFonts w:cs="B Nazanin" w:hint="cs"/>
          <w:sz w:val="20"/>
          <w:szCs w:val="20"/>
          <w:rtl/>
          <w:lang w:bidi="fa-IR"/>
        </w:rPr>
        <w:t xml:space="preserve"> </w:t>
      </w:r>
      <w:r w:rsidR="009A3E3B" w:rsidRPr="009A3E3B">
        <w:rPr>
          <w:rFonts w:cs="B Nazanin" w:hint="cs"/>
          <w:sz w:val="20"/>
          <w:szCs w:val="20"/>
          <w:highlight w:val="yellow"/>
          <w:rtl/>
          <w:lang w:bidi="fa-IR"/>
        </w:rPr>
        <w:t xml:space="preserve">(فونت </w:t>
      </w:r>
      <w:r w:rsidR="009A3E3B" w:rsidRPr="009A3E3B">
        <w:rPr>
          <w:rFonts w:cs="B Nazanin"/>
          <w:sz w:val="20"/>
          <w:szCs w:val="20"/>
          <w:highlight w:val="yellow"/>
          <w:lang w:bidi="fa-IR"/>
        </w:rPr>
        <w:t>B Nazanin 10</w:t>
      </w:r>
      <w:r w:rsidR="009A3E3B" w:rsidRPr="009A3E3B">
        <w:rPr>
          <w:rFonts w:cs="B Nazanin" w:hint="cs"/>
          <w:sz w:val="20"/>
          <w:szCs w:val="20"/>
          <w:highlight w:val="yellow"/>
          <w:rtl/>
          <w:lang w:bidi="fa-IR"/>
        </w:rPr>
        <w:t>)</w:t>
      </w:r>
    </w:p>
    <w:p w:rsidR="008B7C9F" w:rsidRPr="001B61E6" w:rsidRDefault="008B7C9F" w:rsidP="008146B2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363201" w:rsidRDefault="00363201" w:rsidP="00FF1A8D">
      <w:pPr>
        <w:jc w:val="center"/>
        <w:rPr>
          <w:rFonts w:cs="B Lotus"/>
          <w:sz w:val="20"/>
          <w:szCs w:val="20"/>
          <w:lang w:bidi="fa-IR"/>
        </w:rPr>
      </w:pPr>
    </w:p>
    <w:p w:rsidR="00896F63" w:rsidRDefault="00896F63" w:rsidP="00896F63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</w:p>
    <w:p w:rsidR="0079753A" w:rsidRDefault="0079753A" w:rsidP="00320C3E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3A387A" w:rsidRDefault="003A387A" w:rsidP="00141CB5">
      <w:pPr>
        <w:jc w:val="lowKashida"/>
        <w:rPr>
          <w:rFonts w:cs="B Zar"/>
          <w:b/>
          <w:bCs/>
          <w:sz w:val="20"/>
          <w:szCs w:val="20"/>
          <w:rtl/>
          <w:lang w:bidi="fa-IR"/>
        </w:rPr>
      </w:pPr>
      <w:r w:rsidRPr="00945206">
        <w:rPr>
          <w:rFonts w:cs="B Zar" w:hint="cs"/>
          <w:b/>
          <w:bCs/>
          <w:sz w:val="22"/>
          <w:szCs w:val="22"/>
          <w:rtl/>
          <w:lang w:bidi="fa-IR"/>
        </w:rPr>
        <w:t>چکیده</w:t>
      </w:r>
      <w:r w:rsidR="00054E20">
        <w:rPr>
          <w:rFonts w:cs="B Zar"/>
          <w:b/>
          <w:bCs/>
          <w:sz w:val="22"/>
          <w:szCs w:val="22"/>
          <w:lang w:bidi="fa-IR"/>
        </w:rPr>
        <w:t xml:space="preserve"> B Zar 11 Bold</w:t>
      </w:r>
      <w:r w:rsidR="00141CB5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p w:rsidR="001007C6" w:rsidRPr="00945206" w:rsidRDefault="00532B03" w:rsidP="007D2F84">
      <w:pPr>
        <w:jc w:val="lowKashida"/>
        <w:rPr>
          <w:rFonts w:cs="B Zar"/>
          <w:sz w:val="22"/>
          <w:szCs w:val="22"/>
          <w:rtl/>
          <w:lang w:bidi="fa-IR"/>
        </w:rPr>
      </w:pPr>
      <w:r w:rsidRPr="00945206">
        <w:rPr>
          <w:rFonts w:cs="B Zar" w:hint="cs"/>
          <w:sz w:val="22"/>
          <w:szCs w:val="22"/>
          <w:rtl/>
          <w:lang w:bidi="fa-IR"/>
        </w:rPr>
        <w:t xml:space="preserve">چکیده مقاله می بایست </w:t>
      </w:r>
      <w:r w:rsidR="007D2F84" w:rsidRPr="00945206">
        <w:rPr>
          <w:rFonts w:cs="B Zar" w:hint="cs"/>
          <w:sz w:val="22"/>
          <w:szCs w:val="22"/>
          <w:rtl/>
          <w:lang w:bidi="fa-IR"/>
        </w:rPr>
        <w:t>ح</w:t>
      </w:r>
      <w:r w:rsidR="00823127" w:rsidRPr="00945206">
        <w:rPr>
          <w:rFonts w:cs="B Zar" w:hint="cs"/>
          <w:sz w:val="22"/>
          <w:szCs w:val="22"/>
          <w:rtl/>
          <w:lang w:bidi="fa-IR"/>
        </w:rPr>
        <w:t>داکثر</w:t>
      </w:r>
      <w:r w:rsidRPr="00945206">
        <w:rPr>
          <w:rFonts w:cs="B Zar" w:hint="cs"/>
          <w:sz w:val="22"/>
          <w:szCs w:val="22"/>
          <w:rtl/>
          <w:lang w:bidi="fa-IR"/>
        </w:rPr>
        <w:t xml:space="preserve"> یک صفحه</w:t>
      </w:r>
      <w:r w:rsidR="00147406" w:rsidRPr="00945206">
        <w:rPr>
          <w:rFonts w:cs="B Zar" w:hint="cs"/>
          <w:sz w:val="22"/>
          <w:szCs w:val="22"/>
          <w:rtl/>
          <w:lang w:bidi="fa-IR"/>
        </w:rPr>
        <w:t xml:space="preserve"> </w:t>
      </w:r>
      <w:r w:rsidR="00EE30E6" w:rsidRPr="00945206">
        <w:rPr>
          <w:rFonts w:cs="B Zar" w:hint="cs"/>
          <w:sz w:val="22"/>
          <w:szCs w:val="22"/>
          <w:rtl/>
          <w:lang w:bidi="fa-IR"/>
        </w:rPr>
        <w:t>باشد.</w:t>
      </w:r>
      <w:r w:rsidR="00C02561" w:rsidRPr="00945206">
        <w:rPr>
          <w:rFonts w:cs="B Zar" w:hint="cs"/>
          <w:sz w:val="22"/>
          <w:szCs w:val="22"/>
          <w:rtl/>
          <w:lang w:bidi="fa-IR"/>
        </w:rPr>
        <w:t xml:space="preserve"> </w:t>
      </w:r>
      <w:r w:rsidR="00C02561" w:rsidRPr="00F33731">
        <w:rPr>
          <w:rFonts w:cs="B Zar" w:hint="cs"/>
          <w:sz w:val="22"/>
          <w:szCs w:val="22"/>
          <w:highlight w:val="yellow"/>
          <w:rtl/>
          <w:lang w:bidi="fa-IR"/>
        </w:rPr>
        <w:t>(</w:t>
      </w:r>
      <w:r w:rsidR="00333D4C" w:rsidRPr="00F33731">
        <w:rPr>
          <w:rFonts w:cs="B Zar" w:hint="cs"/>
          <w:sz w:val="22"/>
          <w:szCs w:val="22"/>
          <w:highlight w:val="yellow"/>
          <w:rtl/>
          <w:lang w:bidi="fa-IR"/>
        </w:rPr>
        <w:t>فونت</w:t>
      </w:r>
      <w:r w:rsidR="00C02561" w:rsidRPr="00F33731">
        <w:rPr>
          <w:rFonts w:cs="B Zar"/>
          <w:sz w:val="22"/>
          <w:szCs w:val="22"/>
          <w:highlight w:val="yellow"/>
          <w:lang w:bidi="fa-IR"/>
        </w:rPr>
        <w:t>B Zar 11</w:t>
      </w:r>
      <w:r w:rsidR="00F33731" w:rsidRPr="00F33731">
        <w:rPr>
          <w:rFonts w:cs="B Zar" w:hint="cs"/>
          <w:sz w:val="22"/>
          <w:szCs w:val="22"/>
          <w:highlight w:val="yellow"/>
          <w:rtl/>
          <w:lang w:bidi="fa-IR"/>
        </w:rPr>
        <w:t xml:space="preserve"> و واژه انگلیسی </w:t>
      </w:r>
      <w:r w:rsidR="00F33731" w:rsidRPr="00F33731">
        <w:rPr>
          <w:rFonts w:cs="B Zar"/>
          <w:sz w:val="22"/>
          <w:szCs w:val="22"/>
          <w:highlight w:val="yellow"/>
          <w:lang w:bidi="fa-IR"/>
        </w:rPr>
        <w:t>Times New Roman 10</w:t>
      </w:r>
      <w:r w:rsidR="00C02561" w:rsidRPr="00F33731">
        <w:rPr>
          <w:rFonts w:cs="B Zar" w:hint="cs"/>
          <w:sz w:val="22"/>
          <w:szCs w:val="22"/>
          <w:highlight w:val="yellow"/>
          <w:rtl/>
          <w:lang w:bidi="fa-IR"/>
        </w:rPr>
        <w:t>)</w:t>
      </w:r>
      <w:r w:rsidR="00A23AB5" w:rsidRPr="00945206">
        <w:rPr>
          <w:rFonts w:cs="B Zar" w:hint="cs"/>
          <w:sz w:val="22"/>
          <w:szCs w:val="22"/>
          <w:rtl/>
          <w:lang w:bidi="fa-IR"/>
        </w:rPr>
        <w:t xml:space="preserve"> </w:t>
      </w:r>
    </w:p>
    <w:p w:rsidR="006C4965" w:rsidRDefault="006C4965" w:rsidP="00147406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6C4965" w:rsidRPr="006C4965" w:rsidRDefault="006C4965" w:rsidP="006C4965">
      <w:pPr>
        <w:jc w:val="right"/>
        <w:rPr>
          <w:rFonts w:cs="B Lotus"/>
          <w:b/>
          <w:bCs/>
          <w:sz w:val="20"/>
          <w:szCs w:val="20"/>
          <w:lang w:bidi="fa-IR"/>
        </w:rPr>
      </w:pPr>
    </w:p>
    <w:p w:rsidR="006C4965" w:rsidRPr="00BC197C" w:rsidRDefault="006C4965" w:rsidP="00147406">
      <w:pPr>
        <w:jc w:val="lowKashida"/>
        <w:rPr>
          <w:rFonts w:cs="B Lotus"/>
          <w:sz w:val="22"/>
          <w:szCs w:val="22"/>
          <w:rtl/>
          <w:lang w:bidi="fa-IR"/>
        </w:rPr>
      </w:pPr>
    </w:p>
    <w:p w:rsidR="00422F8B" w:rsidRDefault="00422F8B" w:rsidP="003A387A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E156DB" w:rsidRDefault="00E156DB" w:rsidP="00E25085">
      <w:pPr>
        <w:jc w:val="lowKashida"/>
        <w:rPr>
          <w:rFonts w:cs="B Zar"/>
          <w:b/>
          <w:bCs/>
          <w:sz w:val="22"/>
          <w:szCs w:val="22"/>
          <w:lang w:bidi="fa-IR"/>
        </w:rPr>
      </w:pPr>
      <w:r w:rsidRPr="00C14E75">
        <w:rPr>
          <w:rFonts w:cs="B Zar" w:hint="cs"/>
          <w:b/>
          <w:bCs/>
          <w:sz w:val="22"/>
          <w:szCs w:val="22"/>
          <w:rtl/>
          <w:lang w:bidi="fa-IR"/>
        </w:rPr>
        <w:t>کلید واژ</w:t>
      </w:r>
      <w:r w:rsidR="00DC689F" w:rsidRPr="00C14E75">
        <w:rPr>
          <w:rFonts w:cs="B Zar" w:hint="cs"/>
          <w:b/>
          <w:bCs/>
          <w:sz w:val="22"/>
          <w:szCs w:val="22"/>
          <w:rtl/>
          <w:lang w:bidi="fa-IR"/>
        </w:rPr>
        <w:t>ه</w:t>
      </w:r>
      <w:r w:rsidR="00DC689F" w:rsidRPr="00C14E75">
        <w:rPr>
          <w:rFonts w:cs="B Zar" w:hint="cs"/>
          <w:b/>
          <w:bCs/>
          <w:sz w:val="22"/>
          <w:szCs w:val="22"/>
          <w:rtl/>
          <w:lang w:bidi="fa-IR"/>
        </w:rPr>
        <w:softHyphen/>
        <w:t>ها</w:t>
      </w:r>
      <w:r w:rsidR="00363201" w:rsidRPr="00C14E75">
        <w:rPr>
          <w:rFonts w:ascii="Bzar" w:hAnsi="Bzar" w:cs="B Zar"/>
          <w:b/>
          <w:bCs/>
          <w:sz w:val="22"/>
          <w:szCs w:val="22"/>
          <w:lang w:bidi="fa-IR"/>
        </w:rPr>
        <w:t xml:space="preserve"> </w:t>
      </w:r>
      <w:r w:rsidR="006C4965" w:rsidRPr="00C14E75">
        <w:rPr>
          <w:rFonts w:ascii="Bzar" w:hAnsi="Bzar" w:cs="B Zar" w:hint="cs"/>
          <w:b/>
          <w:bCs/>
          <w:sz w:val="22"/>
          <w:szCs w:val="22"/>
          <w:rtl/>
          <w:lang w:bidi="fa-IR"/>
        </w:rPr>
        <w:t>:</w:t>
      </w:r>
      <w:r w:rsidR="00C60DDD" w:rsidRPr="00C14E75">
        <w:rPr>
          <w:rFonts w:ascii="Bzar" w:hAnsi="Bzar" w:cs="B Zar" w:hint="cs"/>
          <w:b/>
          <w:bCs/>
          <w:sz w:val="22"/>
          <w:szCs w:val="22"/>
          <w:rtl/>
          <w:lang w:bidi="fa-IR"/>
        </w:rPr>
        <w:t>واژه اول، واژه دوم، سایر واژه</w:t>
      </w:r>
      <w:r w:rsidR="00C60DDD" w:rsidRPr="00C14E75">
        <w:rPr>
          <w:rFonts w:ascii="Bzar" w:hAnsi="Bzar" w:cs="B Zar" w:hint="cs"/>
          <w:b/>
          <w:bCs/>
          <w:sz w:val="22"/>
          <w:szCs w:val="22"/>
          <w:rtl/>
          <w:lang w:bidi="fa-IR"/>
        </w:rPr>
        <w:softHyphen/>
        <w:t xml:space="preserve">ها </w:t>
      </w:r>
      <w:r w:rsidR="00D37668" w:rsidRPr="00C14E75">
        <w:rPr>
          <w:rFonts w:cs="B Zar" w:hint="cs"/>
          <w:b/>
          <w:bCs/>
          <w:sz w:val="22"/>
          <w:szCs w:val="22"/>
          <w:rtl/>
          <w:lang w:bidi="fa-IR"/>
        </w:rPr>
        <w:t xml:space="preserve">(حداکثر </w:t>
      </w:r>
      <w:r w:rsidR="00D013DB" w:rsidRPr="00C14E75">
        <w:rPr>
          <w:rFonts w:cs="B Zar" w:hint="cs"/>
          <w:b/>
          <w:bCs/>
          <w:sz w:val="22"/>
          <w:szCs w:val="22"/>
          <w:rtl/>
          <w:lang w:bidi="fa-IR"/>
        </w:rPr>
        <w:t>6</w:t>
      </w:r>
      <w:r w:rsidR="00D37668" w:rsidRPr="00C14E75">
        <w:rPr>
          <w:rFonts w:cs="B Zar" w:hint="cs"/>
          <w:b/>
          <w:bCs/>
          <w:sz w:val="22"/>
          <w:szCs w:val="22"/>
          <w:rtl/>
          <w:lang w:bidi="fa-IR"/>
        </w:rPr>
        <w:t xml:space="preserve"> کلمه باشد)</w:t>
      </w:r>
      <w:r w:rsidR="00C14E75" w:rsidRPr="00C14E75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14E75" w:rsidRPr="00F33731">
        <w:rPr>
          <w:rFonts w:cs="B Zar" w:hint="cs"/>
          <w:b/>
          <w:bCs/>
          <w:sz w:val="22"/>
          <w:szCs w:val="22"/>
          <w:highlight w:val="yellow"/>
          <w:rtl/>
          <w:lang w:bidi="fa-IR"/>
        </w:rPr>
        <w:t xml:space="preserve">(فونت </w:t>
      </w:r>
      <w:r w:rsidR="00C14E75" w:rsidRPr="00F33731">
        <w:rPr>
          <w:rFonts w:cs="B Zar"/>
          <w:b/>
          <w:bCs/>
          <w:sz w:val="22"/>
          <w:szCs w:val="22"/>
          <w:highlight w:val="yellow"/>
          <w:lang w:bidi="fa-IR"/>
        </w:rPr>
        <w:t>B Zar 11 Bold</w:t>
      </w:r>
      <w:r w:rsidR="001B1724">
        <w:rPr>
          <w:rFonts w:cs="B Zar" w:hint="cs"/>
          <w:b/>
          <w:bCs/>
          <w:sz w:val="22"/>
          <w:szCs w:val="22"/>
          <w:highlight w:val="yellow"/>
          <w:rtl/>
          <w:lang w:bidi="fa-IR"/>
        </w:rPr>
        <w:t xml:space="preserve"> و واژه انگلیسی </w:t>
      </w:r>
      <w:r w:rsidR="001B1724">
        <w:rPr>
          <w:rFonts w:cs="B Zar"/>
          <w:b/>
          <w:bCs/>
          <w:sz w:val="22"/>
          <w:szCs w:val="22"/>
          <w:highlight w:val="yellow"/>
          <w:lang w:bidi="fa-IR"/>
        </w:rPr>
        <w:t>Times New Roman 10 Bold</w:t>
      </w:r>
      <w:r w:rsidR="00C14E75" w:rsidRPr="00F33731">
        <w:rPr>
          <w:rFonts w:cs="B Zar" w:hint="cs"/>
          <w:b/>
          <w:bCs/>
          <w:sz w:val="22"/>
          <w:szCs w:val="22"/>
          <w:highlight w:val="yellow"/>
          <w:rtl/>
          <w:lang w:bidi="fa-IR"/>
        </w:rPr>
        <w:t>)</w:t>
      </w:r>
    </w:p>
    <w:p w:rsidR="001E694C" w:rsidRDefault="001E694C" w:rsidP="00E25085">
      <w:pPr>
        <w:jc w:val="lowKashida"/>
        <w:rPr>
          <w:rFonts w:cs="B Zar"/>
          <w:b/>
          <w:bCs/>
          <w:sz w:val="22"/>
          <w:szCs w:val="22"/>
          <w:lang w:bidi="fa-IR"/>
        </w:rPr>
      </w:pPr>
    </w:p>
    <w:p w:rsidR="001E694C" w:rsidRDefault="001E694C" w:rsidP="001E694C">
      <w:pPr>
        <w:jc w:val="lowKashida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----------------------------------------------------------------------------------------------دانشجویان گرامی لطفاً  چکیده مقاله خود را در این فایل تایپ نمایید</w:t>
      </w:r>
      <w:r w:rsidR="005A624F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>و به شکل زیر ذخیره نمایید.</w:t>
      </w:r>
    </w:p>
    <w:p w:rsidR="001E694C" w:rsidRDefault="001E694C" w:rsidP="00E25085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1E694C" w:rsidP="00E25085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806128" w:rsidP="006946A7">
      <w:pPr>
        <w:jc w:val="lowKashida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نام و نام خانوادگی ارائه دهنده به عنوان اسم فایل چکیده نامگذاری گردد.</w:t>
      </w:r>
      <w:r w:rsidR="001E694C">
        <w:rPr>
          <w:rFonts w:cs="B Zar" w:hint="cs"/>
          <w:b/>
          <w:bCs/>
          <w:sz w:val="22"/>
          <w:szCs w:val="22"/>
          <w:rtl/>
          <w:lang w:bidi="fa-IR"/>
        </w:rPr>
        <w:t xml:space="preserve">        مثل              </w:t>
      </w:r>
      <w:r w:rsidR="006946A7">
        <w:rPr>
          <w:rFonts w:cs="B Zar"/>
          <w:b/>
          <w:bCs/>
          <w:sz w:val="22"/>
          <w:szCs w:val="22"/>
          <w:lang w:bidi="fa-IR"/>
        </w:rPr>
        <w:t>Ali Alavi</w:t>
      </w:r>
    </w:p>
    <w:p w:rsidR="001E694C" w:rsidRDefault="001E694C" w:rsidP="001E694C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1E694C" w:rsidP="001E694C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1E694C" w:rsidRDefault="001E694C" w:rsidP="006946A7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در صورتیکه ارائه دهنده چند چکیده  داشته باشد ، نام فایل  به این شکل ذخیره شود   :                </w:t>
      </w:r>
      <w:r w:rsidR="006946A7">
        <w:rPr>
          <w:rFonts w:cs="B Zar"/>
          <w:b/>
          <w:bCs/>
          <w:sz w:val="22"/>
          <w:szCs w:val="22"/>
          <w:lang w:bidi="fa-IR"/>
        </w:rPr>
        <w:t>Ali Alavi1</w:t>
      </w:r>
    </w:p>
    <w:p w:rsidR="001E694C" w:rsidRDefault="001E694C" w:rsidP="006946A7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</w:t>
      </w:r>
      <w:r w:rsidR="006946A7">
        <w:rPr>
          <w:rFonts w:cs="B Zar"/>
          <w:b/>
          <w:bCs/>
          <w:sz w:val="22"/>
          <w:szCs w:val="22"/>
          <w:lang w:bidi="fa-IR"/>
        </w:rPr>
        <w:t xml:space="preserve">Ali Alavi2  </w:t>
      </w:r>
      <w:r>
        <w:rPr>
          <w:rFonts w:cs="B Zar"/>
          <w:b/>
          <w:bCs/>
          <w:sz w:val="22"/>
          <w:szCs w:val="22"/>
          <w:rtl/>
          <w:lang w:bidi="fa-IR"/>
        </w:rPr>
        <w:tab/>
      </w:r>
    </w:p>
    <w:p w:rsidR="001E694C" w:rsidRPr="00C14E75" w:rsidRDefault="001E694C" w:rsidP="001E694C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2C1327" w:rsidRPr="00D37668" w:rsidRDefault="002C1327" w:rsidP="003A387A">
      <w:pPr>
        <w:jc w:val="lowKashida"/>
        <w:rPr>
          <w:rFonts w:cs="B Lotus"/>
          <w:sz w:val="22"/>
          <w:szCs w:val="22"/>
          <w:rtl/>
          <w:lang w:bidi="fa-IR"/>
        </w:rPr>
      </w:pPr>
    </w:p>
    <w:sectPr w:rsidR="002C1327" w:rsidRPr="00D37668" w:rsidSect="00E1759C">
      <w:headerReference w:type="default" r:id="rId7"/>
      <w:pgSz w:w="11906" w:h="16838" w:code="9"/>
      <w:pgMar w:top="851" w:right="851" w:bottom="851" w:left="851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F8" w:rsidRDefault="006A30F8">
      <w:r>
        <w:separator/>
      </w:r>
    </w:p>
  </w:endnote>
  <w:endnote w:type="continuationSeparator" w:id="0">
    <w:p w:rsidR="006A30F8" w:rsidRDefault="006A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F8" w:rsidRDefault="006A30F8">
      <w:r>
        <w:separator/>
      </w:r>
    </w:p>
  </w:footnote>
  <w:footnote w:type="continuationSeparator" w:id="0">
    <w:p w:rsidR="006A30F8" w:rsidRDefault="006A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AD" w:rsidRDefault="00BA61AD" w:rsidP="001B7A27">
    <w:pPr>
      <w:jc w:val="center"/>
      <w:rPr>
        <w:rtl/>
      </w:rPr>
    </w:pPr>
    <w:r>
      <w:rPr>
        <w:rFonts w:ascii="IranNastaliq" w:hAnsi="IranNastaliq" w:cs="IranNastaliq"/>
        <w:noProof/>
        <w:rtl/>
      </w:rPr>
      <w:drawing>
        <wp:anchor distT="0" distB="0" distL="114300" distR="114300" simplePos="0" relativeHeight="251656704" behindDoc="1" locked="0" layoutInCell="1" allowOverlap="1" wp14:anchorId="1A3A565B" wp14:editId="4B0FB1E8">
          <wp:simplePos x="0" y="0"/>
          <wp:positionH relativeFrom="margin">
            <wp:align>right</wp:align>
          </wp:positionH>
          <wp:positionV relativeFrom="paragraph">
            <wp:posOffset>173990</wp:posOffset>
          </wp:positionV>
          <wp:extent cx="622935" cy="760095"/>
          <wp:effectExtent l="0" t="0" r="5715" b="1905"/>
          <wp:wrapThrough wrapText="bothSides">
            <wp:wrapPolygon edited="0">
              <wp:start x="0" y="0"/>
              <wp:lineTo x="0" y="21113"/>
              <wp:lineTo x="21138" y="21113"/>
              <wp:lineTo x="211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lan_Un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1AD" w:rsidRDefault="00BA61AD" w:rsidP="00BA61AD">
    <w:pPr>
      <w:rPr>
        <w:rtl/>
      </w:rPr>
    </w:pPr>
  </w:p>
  <w:p w:rsidR="00BA61AD" w:rsidRDefault="00BA61AD" w:rsidP="00BA61AD"/>
  <w:tbl>
    <w:tblPr>
      <w:bidiVisual/>
      <w:tblW w:w="0" w:type="auto"/>
      <w:jc w:val="center"/>
      <w:tblInd w:w="320" w:type="dxa"/>
      <w:tblBorders>
        <w:bottom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46"/>
    </w:tblGrid>
    <w:tr w:rsidR="00BA61AD" w:rsidRPr="0049768C" w:rsidTr="00806128">
      <w:trPr>
        <w:trHeight w:val="689"/>
        <w:jc w:val="center"/>
      </w:trPr>
      <w:tc>
        <w:tcPr>
          <w:tcW w:w="6946" w:type="dxa"/>
        </w:tcPr>
        <w:p w:rsidR="00BA61AD" w:rsidRPr="00BA61AD" w:rsidRDefault="00BA61AD" w:rsidP="002C44CF">
          <w:pPr>
            <w:pStyle w:val="Header"/>
            <w:tabs>
              <w:tab w:val="clear" w:pos="4153"/>
            </w:tabs>
            <w:jc w:val="center"/>
            <w:rPr>
              <w:rFonts w:ascii="IranNastaliq" w:hAnsi="IranNastaliq" w:cs="IranNastaliq"/>
              <w:rtl/>
              <w:lang w:bidi="fa-IR"/>
            </w:rPr>
          </w:pPr>
          <w:r w:rsidRPr="00BA61AD">
            <w:rPr>
              <w:rFonts w:ascii="IranNastaliq" w:hAnsi="IranNastaliq" w:cs="IranNastaliq"/>
              <w:rtl/>
              <w:lang w:bidi="fa-IR"/>
            </w:rPr>
            <w:t>همایش دانشجویی هفته پژوهش دانشگاه گیلان سال 139</w:t>
          </w:r>
          <w:r w:rsidR="002C44CF">
            <w:rPr>
              <w:rFonts w:ascii="IranNastaliq" w:hAnsi="IranNastaliq" w:cs="IranNastaliq" w:hint="cs"/>
              <w:rtl/>
              <w:lang w:bidi="fa-IR"/>
            </w:rPr>
            <w:t>9</w:t>
          </w:r>
        </w:p>
      </w:tc>
    </w:tr>
  </w:tbl>
  <w:p w:rsidR="00BA61AD" w:rsidRPr="001E6FF2" w:rsidRDefault="00BA61AD" w:rsidP="00BA61AD">
    <w:pPr>
      <w:pStyle w:val="Header"/>
      <w:tabs>
        <w:tab w:val="clear" w:pos="4153"/>
      </w:tabs>
      <w:rPr>
        <w:rFonts w:cs="B Badr"/>
        <w:sz w:val="20"/>
        <w:szCs w:val="20"/>
        <w:lang w:bidi="fa-IR"/>
      </w:rPr>
    </w:pPr>
  </w:p>
  <w:p w:rsidR="003D39F1" w:rsidRPr="001E6FF2" w:rsidRDefault="00BA61AD" w:rsidP="00BA61AD">
    <w:pPr>
      <w:pStyle w:val="Header"/>
      <w:tabs>
        <w:tab w:val="clear" w:pos="4153"/>
      </w:tabs>
      <w:jc w:val="center"/>
      <w:rPr>
        <w:rFonts w:cs="B Badr"/>
        <w:sz w:val="20"/>
        <w:szCs w:val="20"/>
        <w:lang w:bidi="fa-IR"/>
      </w:rPr>
    </w:pPr>
    <w:r>
      <w:rPr>
        <w:rFonts w:ascii="IranNastaliq" w:hAnsi="IranNastaliq" w:cs="IranNastaliq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259715</wp:posOffset>
              </wp:positionH>
              <wp:positionV relativeFrom="paragraph">
                <wp:posOffset>90170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7.1pt" to="20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28"/>
    <w:rsid w:val="0000271D"/>
    <w:rsid w:val="00054DAB"/>
    <w:rsid w:val="00054E20"/>
    <w:rsid w:val="0006145E"/>
    <w:rsid w:val="000C2701"/>
    <w:rsid w:val="000E632E"/>
    <w:rsid w:val="000F4251"/>
    <w:rsid w:val="001007C6"/>
    <w:rsid w:val="0010787B"/>
    <w:rsid w:val="00125BF5"/>
    <w:rsid w:val="00141CB5"/>
    <w:rsid w:val="00147406"/>
    <w:rsid w:val="00181A8B"/>
    <w:rsid w:val="00185A2A"/>
    <w:rsid w:val="00190463"/>
    <w:rsid w:val="00190834"/>
    <w:rsid w:val="00192C2D"/>
    <w:rsid w:val="001B1724"/>
    <w:rsid w:val="001B61E6"/>
    <w:rsid w:val="001B7A27"/>
    <w:rsid w:val="001C67D7"/>
    <w:rsid w:val="001D03DE"/>
    <w:rsid w:val="001E312A"/>
    <w:rsid w:val="001E62A1"/>
    <w:rsid w:val="001E694C"/>
    <w:rsid w:val="001E6FF2"/>
    <w:rsid w:val="00234EB0"/>
    <w:rsid w:val="002C1327"/>
    <w:rsid w:val="002C44CF"/>
    <w:rsid w:val="00320C3E"/>
    <w:rsid w:val="00333D4C"/>
    <w:rsid w:val="003551F2"/>
    <w:rsid w:val="00363201"/>
    <w:rsid w:val="003725DD"/>
    <w:rsid w:val="003A387A"/>
    <w:rsid w:val="003B2C4F"/>
    <w:rsid w:val="003B5E57"/>
    <w:rsid w:val="003D39F1"/>
    <w:rsid w:val="00401C3D"/>
    <w:rsid w:val="004223F7"/>
    <w:rsid w:val="00422F8B"/>
    <w:rsid w:val="0042747F"/>
    <w:rsid w:val="004321C1"/>
    <w:rsid w:val="00457BC7"/>
    <w:rsid w:val="00475B1A"/>
    <w:rsid w:val="004808A8"/>
    <w:rsid w:val="00484C85"/>
    <w:rsid w:val="00494C03"/>
    <w:rsid w:val="0049768C"/>
    <w:rsid w:val="004C4237"/>
    <w:rsid w:val="004E31F8"/>
    <w:rsid w:val="00514ABF"/>
    <w:rsid w:val="00532B03"/>
    <w:rsid w:val="00582835"/>
    <w:rsid w:val="00583575"/>
    <w:rsid w:val="005A13C0"/>
    <w:rsid w:val="005A624F"/>
    <w:rsid w:val="005B3910"/>
    <w:rsid w:val="005B542C"/>
    <w:rsid w:val="005D0AE0"/>
    <w:rsid w:val="005F0B96"/>
    <w:rsid w:val="005F6C55"/>
    <w:rsid w:val="00622A52"/>
    <w:rsid w:val="00654FA0"/>
    <w:rsid w:val="006946A7"/>
    <w:rsid w:val="006A30F8"/>
    <w:rsid w:val="006C4965"/>
    <w:rsid w:val="006C4A6A"/>
    <w:rsid w:val="006D15AD"/>
    <w:rsid w:val="006D7EC9"/>
    <w:rsid w:val="006F1A30"/>
    <w:rsid w:val="0073393E"/>
    <w:rsid w:val="00745C0A"/>
    <w:rsid w:val="00766AD7"/>
    <w:rsid w:val="00795E49"/>
    <w:rsid w:val="00796D34"/>
    <w:rsid w:val="0079753A"/>
    <w:rsid w:val="007A1D47"/>
    <w:rsid w:val="007D2F84"/>
    <w:rsid w:val="007D7E0F"/>
    <w:rsid w:val="00806128"/>
    <w:rsid w:val="008146B2"/>
    <w:rsid w:val="0081471D"/>
    <w:rsid w:val="008215A0"/>
    <w:rsid w:val="00823127"/>
    <w:rsid w:val="00840E82"/>
    <w:rsid w:val="008528E5"/>
    <w:rsid w:val="00852F66"/>
    <w:rsid w:val="00896F63"/>
    <w:rsid w:val="008A574F"/>
    <w:rsid w:val="008B7C9F"/>
    <w:rsid w:val="0093046E"/>
    <w:rsid w:val="0094056E"/>
    <w:rsid w:val="00945206"/>
    <w:rsid w:val="009A3E3B"/>
    <w:rsid w:val="009A7348"/>
    <w:rsid w:val="009B35A1"/>
    <w:rsid w:val="00A02B3D"/>
    <w:rsid w:val="00A23AB5"/>
    <w:rsid w:val="00A26979"/>
    <w:rsid w:val="00A2793E"/>
    <w:rsid w:val="00A31FC3"/>
    <w:rsid w:val="00A50D00"/>
    <w:rsid w:val="00A55826"/>
    <w:rsid w:val="00A84BB9"/>
    <w:rsid w:val="00AA023F"/>
    <w:rsid w:val="00AA4485"/>
    <w:rsid w:val="00AE48AD"/>
    <w:rsid w:val="00B0649C"/>
    <w:rsid w:val="00B16B49"/>
    <w:rsid w:val="00B27625"/>
    <w:rsid w:val="00B30BD7"/>
    <w:rsid w:val="00B44864"/>
    <w:rsid w:val="00B532A9"/>
    <w:rsid w:val="00B544C4"/>
    <w:rsid w:val="00B54773"/>
    <w:rsid w:val="00B92486"/>
    <w:rsid w:val="00B94F20"/>
    <w:rsid w:val="00BA61AD"/>
    <w:rsid w:val="00BC197C"/>
    <w:rsid w:val="00BC5A86"/>
    <w:rsid w:val="00BE7CE7"/>
    <w:rsid w:val="00C02561"/>
    <w:rsid w:val="00C030BA"/>
    <w:rsid w:val="00C14E75"/>
    <w:rsid w:val="00C2289D"/>
    <w:rsid w:val="00C60DDD"/>
    <w:rsid w:val="00C701D5"/>
    <w:rsid w:val="00C774C7"/>
    <w:rsid w:val="00C939F7"/>
    <w:rsid w:val="00C975DC"/>
    <w:rsid w:val="00D013DB"/>
    <w:rsid w:val="00D37668"/>
    <w:rsid w:val="00D53098"/>
    <w:rsid w:val="00DB08C5"/>
    <w:rsid w:val="00DC689F"/>
    <w:rsid w:val="00DD2D21"/>
    <w:rsid w:val="00DE4B16"/>
    <w:rsid w:val="00DE561C"/>
    <w:rsid w:val="00E156DB"/>
    <w:rsid w:val="00E1759C"/>
    <w:rsid w:val="00E25085"/>
    <w:rsid w:val="00E74CD6"/>
    <w:rsid w:val="00E77F0C"/>
    <w:rsid w:val="00E865A0"/>
    <w:rsid w:val="00E94656"/>
    <w:rsid w:val="00EB0871"/>
    <w:rsid w:val="00EE30E6"/>
    <w:rsid w:val="00F2011C"/>
    <w:rsid w:val="00F3091B"/>
    <w:rsid w:val="00F33731"/>
    <w:rsid w:val="00F534B6"/>
    <w:rsid w:val="00F767E3"/>
    <w:rsid w:val="00F80C72"/>
    <w:rsid w:val="00FA3DB2"/>
    <w:rsid w:val="00FB7653"/>
    <w:rsid w:val="00FC37B5"/>
    <w:rsid w:val="00FD1842"/>
    <w:rsid w:val="00FD3F68"/>
    <w:rsid w:val="00FF1A8D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F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6F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6F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904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0463"/>
    <w:rPr>
      <w:lang w:bidi="ar-SA"/>
    </w:rPr>
  </w:style>
  <w:style w:type="character" w:styleId="FootnoteReference">
    <w:name w:val="footnote reference"/>
    <w:basedOn w:val="DefaultParagraphFont"/>
    <w:semiHidden/>
    <w:unhideWhenUsed/>
    <w:rsid w:val="0019046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B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87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6F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6F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6F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1904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0463"/>
    <w:rPr>
      <w:lang w:bidi="ar-SA"/>
    </w:rPr>
  </w:style>
  <w:style w:type="character" w:styleId="FootnoteReference">
    <w:name w:val="footnote reference"/>
    <w:basedOn w:val="DefaultParagraphFont"/>
    <w:semiHidden/>
    <w:unhideWhenUsed/>
    <w:rsid w:val="0019046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B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087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ftehPajhohesh\96\paper13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paper1395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اطلاعیه‌</vt:lpstr>
    </vt:vector>
  </TitlesOfParts>
  <Company>UN-Guilan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اطلاعیه‌</dc:title>
  <dc:creator>student</dc:creator>
  <cp:lastModifiedBy>mrs_khalifeh</cp:lastModifiedBy>
  <cp:revision>2</cp:revision>
  <cp:lastPrinted>2009-12-16T21:04:00Z</cp:lastPrinted>
  <dcterms:created xsi:type="dcterms:W3CDTF">2020-10-31T08:44:00Z</dcterms:created>
  <dcterms:modified xsi:type="dcterms:W3CDTF">2020-10-31T08:44:00Z</dcterms:modified>
</cp:coreProperties>
</file>